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15" w:rsidRPr="005E1815" w:rsidRDefault="00282775" w:rsidP="005E1815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1BABB" wp14:editId="0CB570CD">
                <wp:simplePos x="0" y="0"/>
                <wp:positionH relativeFrom="column">
                  <wp:posOffset>316230</wp:posOffset>
                </wp:positionH>
                <wp:positionV relativeFrom="paragraph">
                  <wp:posOffset>1905</wp:posOffset>
                </wp:positionV>
                <wp:extent cx="42767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75" w:rsidRPr="00212A49" w:rsidRDefault="00282775" w:rsidP="00282775">
                            <w:pPr>
                              <w:jc w:val="center"/>
                              <w:rPr>
                                <w:b/>
                                <w:color w:val="89DEFF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A49">
                              <w:rPr>
                                <w:b/>
                                <w:color w:val="89DEFF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1B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pt;margin-top:.15pt;width:336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">
                <v:textbox>
                  <w:txbxContent>
                    <w:p w:rsidR="00282775" w:rsidRPr="00212A49" w:rsidRDefault="00282775" w:rsidP="00282775">
                      <w:pPr>
                        <w:jc w:val="center"/>
                        <w:rPr>
                          <w:b/>
                          <w:color w:val="89DEFF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A49">
                        <w:rPr>
                          <w:b/>
                          <w:color w:val="89DEFF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Save the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BDC">
        <w:rPr>
          <w:noProof/>
          <w:lang w:eastAsia="en-US"/>
        </w:rPr>
        <w:drawing>
          <wp:inline distT="0" distB="0" distL="0" distR="0" wp14:anchorId="27B52C49" wp14:editId="6C70AEC1">
            <wp:extent cx="4772025" cy="1162050"/>
            <wp:effectExtent l="0" t="0" r="9525" b="0"/>
            <wp:docPr id="3" name="Picture 3" descr="Image result for dis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abil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C03B75" w:rsidRDefault="00523BDC" w:rsidP="00212A49">
      <w:pPr>
        <w:pStyle w:val="Title"/>
        <w:jc w:val="center"/>
        <w:rPr>
          <w:i/>
          <w:sz w:val="42"/>
          <w:szCs w:val="42"/>
        </w:rPr>
      </w:pPr>
      <w:r w:rsidRPr="00C03B75">
        <w:rPr>
          <w:i/>
          <w:sz w:val="42"/>
          <w:szCs w:val="42"/>
        </w:rPr>
        <w:t>De-stigmatizing Disability: Tribulations and Triumphs of Disability at Yale</w:t>
      </w:r>
    </w:p>
    <w:p w:rsidR="00523BDC" w:rsidRPr="00F04213" w:rsidRDefault="00203AD5" w:rsidP="00203AD5">
      <w:pPr>
        <w:pStyle w:val="Date"/>
        <w:pBdr>
          <w:left w:val="dotted" w:sz="2" w:space="0" w:color="FFFFFF" w:themeColor="background1"/>
        </w:pBdr>
        <w:rPr>
          <w:b w:val="0"/>
          <w:sz w:val="32"/>
          <w:szCs w:val="32"/>
        </w:rPr>
      </w:pPr>
      <w:r w:rsidRPr="00F04213">
        <w:rPr>
          <w:i/>
          <w:sz w:val="32"/>
          <w:szCs w:val="32"/>
        </w:rPr>
        <w:t>Date</w:t>
      </w:r>
      <w:r w:rsidRPr="00F04213">
        <w:rPr>
          <w:sz w:val="32"/>
          <w:szCs w:val="32"/>
        </w:rPr>
        <w:t xml:space="preserve">: </w:t>
      </w:r>
      <w:r w:rsidR="00596C22" w:rsidRPr="00F04213">
        <w:rPr>
          <w:b w:val="0"/>
          <w:sz w:val="32"/>
          <w:szCs w:val="32"/>
        </w:rPr>
        <w:t xml:space="preserve">Wednesday, </w:t>
      </w:r>
      <w:r w:rsidRPr="00F04213">
        <w:rPr>
          <w:b w:val="0"/>
          <w:sz w:val="32"/>
          <w:szCs w:val="32"/>
        </w:rPr>
        <w:t>October 30, 2019</w:t>
      </w:r>
    </w:p>
    <w:p w:rsidR="00523BDC" w:rsidRPr="00F04213" w:rsidRDefault="00523BDC" w:rsidP="00523BDC">
      <w:pPr>
        <w:pStyle w:val="ContactInfo"/>
        <w:rPr>
          <w:rStyle w:val="DateChar"/>
          <w:b w:val="0"/>
          <w:sz w:val="32"/>
          <w:szCs w:val="32"/>
        </w:rPr>
      </w:pPr>
      <w:r w:rsidRPr="00F04213">
        <w:rPr>
          <w:rStyle w:val="DateChar"/>
          <w:i/>
          <w:sz w:val="32"/>
          <w:szCs w:val="32"/>
        </w:rPr>
        <w:t>Time:</w:t>
      </w:r>
      <w:r w:rsidRPr="00F04213">
        <w:rPr>
          <w:sz w:val="32"/>
          <w:szCs w:val="32"/>
        </w:rPr>
        <w:t xml:space="preserve"> </w:t>
      </w:r>
      <w:r w:rsidR="00282775" w:rsidRPr="00F04213">
        <w:rPr>
          <w:rStyle w:val="DateChar"/>
          <w:b w:val="0"/>
          <w:sz w:val="32"/>
          <w:szCs w:val="32"/>
        </w:rPr>
        <w:t>3:30-5:00pm</w:t>
      </w:r>
      <w:r w:rsidRPr="00F04213">
        <w:rPr>
          <w:rStyle w:val="DateChar"/>
          <w:b w:val="0"/>
          <w:sz w:val="32"/>
          <w:szCs w:val="32"/>
        </w:rPr>
        <w:t xml:space="preserve"> </w:t>
      </w:r>
      <w:r w:rsidR="00282775" w:rsidRPr="00F04213">
        <w:rPr>
          <w:rStyle w:val="DateChar"/>
          <w:b w:val="0"/>
          <w:sz w:val="32"/>
          <w:szCs w:val="32"/>
        </w:rPr>
        <w:t>(R</w:t>
      </w:r>
      <w:r w:rsidR="00212A49" w:rsidRPr="00F04213">
        <w:rPr>
          <w:rStyle w:val="DateChar"/>
          <w:b w:val="0"/>
          <w:sz w:val="32"/>
          <w:szCs w:val="32"/>
        </w:rPr>
        <w:t>eception to follow</w:t>
      </w:r>
      <w:r w:rsidR="00282775" w:rsidRPr="00F04213">
        <w:rPr>
          <w:rStyle w:val="DateChar"/>
          <w:b w:val="0"/>
          <w:sz w:val="32"/>
          <w:szCs w:val="32"/>
        </w:rPr>
        <w:t>)</w:t>
      </w:r>
    </w:p>
    <w:p w:rsidR="005E1815" w:rsidRPr="00F04213" w:rsidRDefault="00203AD5" w:rsidP="00FC6C91">
      <w:pPr>
        <w:pStyle w:val="ContactInfo"/>
        <w:rPr>
          <w:rStyle w:val="DateChar"/>
          <w:b w:val="0"/>
          <w:sz w:val="32"/>
          <w:szCs w:val="32"/>
        </w:rPr>
      </w:pPr>
      <w:r w:rsidRPr="00F04213">
        <w:rPr>
          <w:rStyle w:val="DateChar"/>
          <w:i/>
          <w:sz w:val="32"/>
          <w:szCs w:val="32"/>
        </w:rPr>
        <w:t>Location:</w:t>
      </w:r>
      <w:r w:rsidRPr="00F04213">
        <w:rPr>
          <w:sz w:val="32"/>
          <w:szCs w:val="32"/>
        </w:rPr>
        <w:t xml:space="preserve"> </w:t>
      </w:r>
      <w:r w:rsidR="00523BDC" w:rsidRPr="00F04213">
        <w:rPr>
          <w:rStyle w:val="DateChar"/>
          <w:b w:val="0"/>
          <w:sz w:val="32"/>
          <w:szCs w:val="32"/>
        </w:rPr>
        <w:t xml:space="preserve">TAC </w:t>
      </w:r>
      <w:r w:rsidR="00111964" w:rsidRPr="00F04213">
        <w:rPr>
          <w:rStyle w:val="DateChar"/>
          <w:b w:val="0"/>
          <w:sz w:val="32"/>
          <w:szCs w:val="32"/>
        </w:rPr>
        <w:t>Auditorium, 300</w:t>
      </w:r>
      <w:r w:rsidR="00523BDC" w:rsidRPr="00F04213">
        <w:rPr>
          <w:rStyle w:val="DateChar"/>
          <w:b w:val="0"/>
          <w:sz w:val="32"/>
          <w:szCs w:val="32"/>
        </w:rPr>
        <w:t xml:space="preserve"> Cedar St, New</w:t>
      </w:r>
      <w:r w:rsidR="00523BDC" w:rsidRPr="00F04213">
        <w:rPr>
          <w:b/>
          <w:sz w:val="32"/>
          <w:szCs w:val="32"/>
        </w:rPr>
        <w:t xml:space="preserve"> </w:t>
      </w:r>
      <w:r w:rsidR="00523BDC" w:rsidRPr="00F04213">
        <w:rPr>
          <w:rStyle w:val="DateChar"/>
          <w:b w:val="0"/>
          <w:sz w:val="32"/>
          <w:szCs w:val="32"/>
        </w:rPr>
        <w:t>Haven, CT 06519</w:t>
      </w:r>
    </w:p>
    <w:p w:rsidR="00366982" w:rsidRDefault="00366982" w:rsidP="00F33C62">
      <w:pPr>
        <w:rPr>
          <w:b/>
          <w:sz w:val="22"/>
          <w:szCs w:val="22"/>
          <w:lang w:eastAsia="en-US"/>
        </w:rPr>
      </w:pPr>
      <w:r w:rsidRPr="00F04213">
        <w:rPr>
          <w:b/>
          <w:sz w:val="28"/>
          <w:szCs w:val="28"/>
          <w:lang w:eastAsia="en-US"/>
        </w:rPr>
        <w:t>Yale School of Medicine invites you to a conversation on how we are embracing disability as a central component</w:t>
      </w:r>
      <w:r w:rsidR="00267D4F" w:rsidRPr="00F04213">
        <w:rPr>
          <w:b/>
          <w:sz w:val="28"/>
          <w:szCs w:val="28"/>
          <w:lang w:eastAsia="en-US"/>
        </w:rPr>
        <w:t xml:space="preserve"> to achieving diversity, equity</w:t>
      </w:r>
      <w:r w:rsidRPr="00F04213">
        <w:rPr>
          <w:b/>
          <w:sz w:val="28"/>
          <w:szCs w:val="28"/>
          <w:lang w:eastAsia="en-US"/>
        </w:rPr>
        <w:t xml:space="preserve"> and inclusion at Yale</w:t>
      </w:r>
      <w:r w:rsidRPr="00F04213">
        <w:rPr>
          <w:b/>
          <w:sz w:val="28"/>
          <w:szCs w:val="28"/>
        </w:rPr>
        <w:t>. Learn from Yale students and faculty living with disabilities and</w:t>
      </w:r>
      <w:r w:rsidR="00267D4F" w:rsidRPr="00F04213">
        <w:rPr>
          <w:b/>
          <w:sz w:val="28"/>
          <w:szCs w:val="28"/>
        </w:rPr>
        <w:t xml:space="preserve"> from</w:t>
      </w:r>
      <w:r w:rsidRPr="00F04213">
        <w:rPr>
          <w:b/>
          <w:sz w:val="28"/>
          <w:szCs w:val="28"/>
        </w:rPr>
        <w:t xml:space="preserve"> other subject matter experts.</w:t>
      </w:r>
      <w:r w:rsidRPr="00F04213">
        <w:rPr>
          <w:b/>
          <w:color w:val="000000"/>
          <w:sz w:val="28"/>
          <w:szCs w:val="28"/>
          <w:lang w:eastAsia="en-US"/>
        </w:rPr>
        <w:t xml:space="preserve"> </w:t>
      </w:r>
      <w:r w:rsidRPr="00F04213">
        <w:rPr>
          <w:b/>
          <w:sz w:val="28"/>
          <w:szCs w:val="28"/>
          <w:lang w:eastAsia="en-US"/>
        </w:rPr>
        <w:t>We hope this event will allow the Yale community to think</w:t>
      </w:r>
      <w:r w:rsidR="00267D4F" w:rsidRPr="00F04213">
        <w:rPr>
          <w:b/>
          <w:sz w:val="28"/>
          <w:szCs w:val="28"/>
          <w:lang w:eastAsia="en-US"/>
        </w:rPr>
        <w:t xml:space="preserve"> critically</w:t>
      </w:r>
      <w:r w:rsidRPr="00F04213">
        <w:rPr>
          <w:b/>
          <w:sz w:val="28"/>
          <w:szCs w:val="28"/>
          <w:lang w:eastAsia="en-US"/>
        </w:rPr>
        <w:t xml:space="preserve"> about how we can create a more inclusive, accepting and positi</w:t>
      </w:r>
      <w:r w:rsidR="006471E2">
        <w:rPr>
          <w:b/>
          <w:sz w:val="28"/>
          <w:szCs w:val="28"/>
          <w:lang w:eastAsia="en-US"/>
        </w:rPr>
        <w:t xml:space="preserve">ve campus culture for </w:t>
      </w:r>
      <w:r w:rsidRPr="00F04213">
        <w:rPr>
          <w:b/>
          <w:sz w:val="28"/>
          <w:szCs w:val="28"/>
          <w:lang w:eastAsia="en-US"/>
        </w:rPr>
        <w:t>those wh</w:t>
      </w:r>
      <w:r w:rsidR="00F33C62">
        <w:rPr>
          <w:b/>
          <w:sz w:val="28"/>
          <w:szCs w:val="28"/>
          <w:lang w:eastAsia="en-US"/>
        </w:rPr>
        <w:t xml:space="preserve">o are different than us. We </w:t>
      </w:r>
      <w:r w:rsidR="00267D4F" w:rsidRPr="00F04213">
        <w:rPr>
          <w:b/>
          <w:sz w:val="28"/>
          <w:szCs w:val="28"/>
          <w:lang w:eastAsia="en-US"/>
        </w:rPr>
        <w:t>encourage all members of the p</w:t>
      </w:r>
      <w:r w:rsidR="006471E2">
        <w:rPr>
          <w:b/>
          <w:sz w:val="28"/>
          <w:szCs w:val="28"/>
          <w:lang w:eastAsia="en-US"/>
        </w:rPr>
        <w:t>ublic health and medical school</w:t>
      </w:r>
      <w:r w:rsidR="00267D4F" w:rsidRPr="00F04213">
        <w:rPr>
          <w:b/>
          <w:sz w:val="28"/>
          <w:szCs w:val="28"/>
          <w:lang w:eastAsia="en-US"/>
        </w:rPr>
        <w:t xml:space="preserve">, </w:t>
      </w:r>
      <w:r w:rsidR="00F33C62">
        <w:rPr>
          <w:b/>
          <w:sz w:val="28"/>
          <w:szCs w:val="28"/>
          <w:lang w:eastAsia="en-US"/>
        </w:rPr>
        <w:t xml:space="preserve">as well as </w:t>
      </w:r>
      <w:r w:rsidR="00F04213" w:rsidRPr="00F04213">
        <w:rPr>
          <w:b/>
          <w:sz w:val="28"/>
          <w:szCs w:val="28"/>
          <w:lang w:eastAsia="en-US"/>
        </w:rPr>
        <w:t>pre</w:t>
      </w:r>
      <w:r w:rsidR="00267D4F" w:rsidRPr="00F04213">
        <w:rPr>
          <w:b/>
          <w:sz w:val="28"/>
          <w:szCs w:val="28"/>
          <w:lang w:eastAsia="en-US"/>
        </w:rPr>
        <w:t>-med, HSHM</w:t>
      </w:r>
      <w:r w:rsidRPr="00F04213">
        <w:rPr>
          <w:b/>
          <w:sz w:val="28"/>
          <w:szCs w:val="28"/>
          <w:lang w:eastAsia="en-US"/>
        </w:rPr>
        <w:t xml:space="preserve"> and Education Studie</w:t>
      </w:r>
      <w:r w:rsidR="00267D4F" w:rsidRPr="00F04213">
        <w:rPr>
          <w:b/>
          <w:sz w:val="28"/>
          <w:szCs w:val="28"/>
          <w:lang w:eastAsia="en-US"/>
        </w:rPr>
        <w:t xml:space="preserve">s </w:t>
      </w:r>
      <w:r w:rsidR="00F33C62">
        <w:rPr>
          <w:b/>
          <w:sz w:val="28"/>
          <w:szCs w:val="28"/>
          <w:lang w:eastAsia="en-US"/>
        </w:rPr>
        <w:t>undergraduates</w:t>
      </w:r>
      <w:r w:rsidR="00267D4F" w:rsidRPr="00F04213">
        <w:rPr>
          <w:b/>
          <w:sz w:val="28"/>
          <w:szCs w:val="28"/>
          <w:lang w:eastAsia="en-US"/>
        </w:rPr>
        <w:t xml:space="preserve"> to attend</w:t>
      </w:r>
      <w:r w:rsidR="00267D4F">
        <w:rPr>
          <w:b/>
          <w:sz w:val="22"/>
          <w:szCs w:val="22"/>
          <w:lang w:eastAsia="en-US"/>
        </w:rPr>
        <w:t>.</w:t>
      </w:r>
    </w:p>
    <w:p w:rsidR="00D2614B" w:rsidRPr="00D2614B" w:rsidRDefault="00D2614B" w:rsidP="00D2614B">
      <w:pPr>
        <w:jc w:val="center"/>
        <w:rPr>
          <w:rFonts w:ascii="Calibri" w:hAnsi="Calibri"/>
          <w:i/>
          <w:sz w:val="28"/>
          <w:szCs w:val="28"/>
          <w:lang w:eastAsia="en-US"/>
        </w:rPr>
      </w:pPr>
      <w:r w:rsidRPr="00D2614B">
        <w:rPr>
          <w:i/>
          <w:sz w:val="28"/>
          <w:szCs w:val="28"/>
          <w:lang w:eastAsia="en-US"/>
        </w:rPr>
        <w:t>Panel discussion moderated by Deputy Dean Darin Latimore</w:t>
      </w:r>
    </w:p>
    <w:sectPr w:rsidR="00D2614B" w:rsidRPr="00D2614B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FA1" w:rsidRDefault="00824FA1" w:rsidP="0068245E">
      <w:pPr>
        <w:spacing w:after="0" w:line="240" w:lineRule="auto"/>
      </w:pPr>
      <w:r>
        <w:separator/>
      </w:r>
    </w:p>
  </w:endnote>
  <w:endnote w:type="continuationSeparator" w:id="0">
    <w:p w:rsidR="00824FA1" w:rsidRDefault="00824FA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FA1" w:rsidRDefault="00824FA1" w:rsidP="0068245E">
      <w:pPr>
        <w:spacing w:after="0" w:line="240" w:lineRule="auto"/>
      </w:pPr>
      <w:r>
        <w:separator/>
      </w:r>
    </w:p>
  </w:footnote>
  <w:footnote w:type="continuationSeparator" w:id="0">
    <w:p w:rsidR="00824FA1" w:rsidRDefault="00824FA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043C5D7" wp14:editId="7309CA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E1637CE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009dd9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9B06B1E" wp14:editId="600A40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C0E70F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009dd9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7834249"/>
    <w:multiLevelType w:val="hybridMultilevel"/>
    <w:tmpl w:val="A80A0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DC"/>
    <w:rsid w:val="000768F4"/>
    <w:rsid w:val="0008632C"/>
    <w:rsid w:val="000E33EA"/>
    <w:rsid w:val="00111964"/>
    <w:rsid w:val="00112287"/>
    <w:rsid w:val="001570B2"/>
    <w:rsid w:val="001624C3"/>
    <w:rsid w:val="00203AD5"/>
    <w:rsid w:val="00212A49"/>
    <w:rsid w:val="00220400"/>
    <w:rsid w:val="00222311"/>
    <w:rsid w:val="00267D4F"/>
    <w:rsid w:val="002733AA"/>
    <w:rsid w:val="00282775"/>
    <w:rsid w:val="002A068F"/>
    <w:rsid w:val="002F1575"/>
    <w:rsid w:val="0030446C"/>
    <w:rsid w:val="0036181A"/>
    <w:rsid w:val="00366982"/>
    <w:rsid w:val="00437572"/>
    <w:rsid w:val="004611DB"/>
    <w:rsid w:val="00484D97"/>
    <w:rsid w:val="004A1A94"/>
    <w:rsid w:val="00523BDC"/>
    <w:rsid w:val="00561481"/>
    <w:rsid w:val="00596C22"/>
    <w:rsid w:val="005A2EDE"/>
    <w:rsid w:val="005D2D39"/>
    <w:rsid w:val="005E1815"/>
    <w:rsid w:val="006471E2"/>
    <w:rsid w:val="0068245E"/>
    <w:rsid w:val="00692C40"/>
    <w:rsid w:val="0069500E"/>
    <w:rsid w:val="006C509C"/>
    <w:rsid w:val="006E191A"/>
    <w:rsid w:val="00713F12"/>
    <w:rsid w:val="0073666E"/>
    <w:rsid w:val="00752483"/>
    <w:rsid w:val="00765114"/>
    <w:rsid w:val="007A2971"/>
    <w:rsid w:val="007A4EDB"/>
    <w:rsid w:val="007A70CF"/>
    <w:rsid w:val="007C3296"/>
    <w:rsid w:val="00824FA1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03B75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2614B"/>
    <w:rsid w:val="00D529A9"/>
    <w:rsid w:val="00D7573C"/>
    <w:rsid w:val="00D90295"/>
    <w:rsid w:val="00D92469"/>
    <w:rsid w:val="00D97147"/>
    <w:rsid w:val="00E03E13"/>
    <w:rsid w:val="00E402F3"/>
    <w:rsid w:val="00E43EFE"/>
    <w:rsid w:val="00EA786A"/>
    <w:rsid w:val="00F04213"/>
    <w:rsid w:val="00F111B7"/>
    <w:rsid w:val="00F31580"/>
    <w:rsid w:val="00F33C62"/>
    <w:rsid w:val="00F85ABB"/>
    <w:rsid w:val="00F8793D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23D91"/>
  <w15:chartTrackingRefBased/>
  <w15:docId w15:val="{14BADAE2-6A72-4FE6-ADCA-99F5E48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7406D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E6C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004E6C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4E6C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0075A2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0075A2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17406D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0075A2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0075A2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17406D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073763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073763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004E6C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07376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073763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073763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08674D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004E6C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004E6C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20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542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2190C8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B27CC-95D5-46C9-AAD3-6589D832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Gallaher, Chenee</dc:creator>
  <cp:keywords/>
  <dc:description/>
  <cp:lastModifiedBy>Gallaher, Chenee</cp:lastModifiedBy>
  <cp:revision>2</cp:revision>
  <cp:lastPrinted>2019-09-24T17:05:00Z</cp:lastPrinted>
  <dcterms:created xsi:type="dcterms:W3CDTF">2019-09-24T20:28:00Z</dcterms:created>
  <dcterms:modified xsi:type="dcterms:W3CDTF">2019-09-24T20:28:00Z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